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5" w:rsidRDefault="00A473F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F3E694F" wp14:editId="385AC55B">
            <wp:simplePos x="0" y="0"/>
            <wp:positionH relativeFrom="column">
              <wp:posOffset>4114165</wp:posOffset>
            </wp:positionH>
            <wp:positionV relativeFrom="paragraph">
              <wp:posOffset>-276685</wp:posOffset>
            </wp:positionV>
            <wp:extent cx="1590675" cy="847725"/>
            <wp:effectExtent l="0" t="0" r="9525" b="9525"/>
            <wp:wrapNone/>
            <wp:docPr id="20" name="Bild 5" descr="http://intranet.kreis-oberhavel.de/cms/documents_download/465696ceb0907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anet.kreis-oberhavel.de/cms/documents_download/465696ceb0907.tx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C5" w:rsidRDefault="005562C5"/>
    <w:p w:rsidR="005562C5" w:rsidRDefault="005562C5"/>
    <w:p w:rsidR="005562C5" w:rsidRDefault="005562C5"/>
    <w:p w:rsidR="005562C5" w:rsidRDefault="005562C5"/>
    <w:p w:rsidR="005562C5" w:rsidRDefault="00BB197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655AD" wp14:editId="4011B446">
                <wp:simplePos x="0" y="0"/>
                <wp:positionH relativeFrom="column">
                  <wp:posOffset>4038283</wp:posOffset>
                </wp:positionH>
                <wp:positionV relativeFrom="paragraph">
                  <wp:posOffset>-635</wp:posOffset>
                </wp:positionV>
                <wp:extent cx="2043112" cy="1268730"/>
                <wp:effectExtent l="0" t="0" r="1460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112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F3" w:rsidRDefault="00A473F3">
                            <w: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pt;margin-top:-.05pt;width:160.85pt;height: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">
                <v:textbox>
                  <w:txbxContent>
                    <w:p w:rsidR="00A473F3" w:rsidRDefault="00A473F3">
                      <w:bookmarkStart w:id="1" w:name="_GoBack"/>
                      <w:r>
                        <w:t>Eingangsstempel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62C5" w:rsidRDefault="005562C5"/>
    <w:p w:rsidR="00E546DF" w:rsidRDefault="00E546DF"/>
    <w:p w:rsidR="005562C5" w:rsidRDefault="003D654B">
      <w:r>
        <w:t>Landkreis Oberhavel</w:t>
      </w:r>
    </w:p>
    <w:p w:rsidR="003D654B" w:rsidRDefault="003D654B">
      <w:r>
        <w:t>Fachbereich Soziales und Integration</w:t>
      </w:r>
    </w:p>
    <w:p w:rsidR="003D654B" w:rsidRDefault="00B5584C">
      <w:r>
        <w:t>Adolf-Dechert-Straße</w:t>
      </w:r>
      <w:r w:rsidR="003D654B">
        <w:t xml:space="preserve"> 1</w:t>
      </w:r>
    </w:p>
    <w:p w:rsidR="003D654B" w:rsidRDefault="003D654B">
      <w:r>
        <w:t xml:space="preserve">16515 Oranienburg </w:t>
      </w:r>
    </w:p>
    <w:p w:rsidR="005562C5" w:rsidRDefault="005562C5"/>
    <w:p w:rsidR="005562C5" w:rsidRDefault="005562C5"/>
    <w:p w:rsidR="005562C5" w:rsidRDefault="005562C5"/>
    <w:p w:rsidR="00E546DF" w:rsidRDefault="00E546DF"/>
    <w:p w:rsidR="00E546DF" w:rsidRDefault="00E546DF"/>
    <w:p w:rsidR="005562C5" w:rsidRPr="00662D9E" w:rsidRDefault="0015597A">
      <w:pPr>
        <w:rPr>
          <w:b/>
          <w:szCs w:val="22"/>
        </w:rPr>
      </w:pPr>
      <w:r>
        <w:rPr>
          <w:b/>
          <w:szCs w:val="22"/>
        </w:rPr>
        <w:t>K</w:t>
      </w:r>
      <w:r w:rsidR="00257D08">
        <w:rPr>
          <w:b/>
          <w:szCs w:val="22"/>
        </w:rPr>
        <w:t>ennzahlen zum 30.06. des Förderjahres</w:t>
      </w:r>
    </w:p>
    <w:p w:rsidR="005562C5" w:rsidRDefault="005562C5"/>
    <w:p w:rsidR="00C24E50" w:rsidRDefault="00C24E50"/>
    <w:p w:rsidR="005562C5" w:rsidRDefault="00BB1974" w:rsidP="00BB1974">
      <w:pPr>
        <w:rPr>
          <w:b/>
        </w:rPr>
      </w:pPr>
      <w:r w:rsidRPr="00BB1974">
        <w:rPr>
          <w:b/>
        </w:rPr>
        <w:t xml:space="preserve">1. </w:t>
      </w:r>
      <w:r w:rsidR="00662D9E" w:rsidRPr="00BB1974">
        <w:rPr>
          <w:b/>
        </w:rPr>
        <w:t>Antragsteller</w:t>
      </w:r>
    </w:p>
    <w:p w:rsidR="00280CC8" w:rsidRPr="00BB1974" w:rsidRDefault="00280CC8" w:rsidP="00BB1974">
      <w:pPr>
        <w:rPr>
          <w:b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62D9E" w:rsidTr="00DA31E6">
        <w:tc>
          <w:tcPr>
            <w:tcW w:w="9639" w:type="dxa"/>
            <w:gridSpan w:val="2"/>
          </w:tcPr>
          <w:p w:rsidR="00662D9E" w:rsidRDefault="00B55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</w:t>
            </w:r>
            <w:r w:rsidR="00662D9E" w:rsidRPr="00662D9E">
              <w:rPr>
                <w:sz w:val="16"/>
                <w:szCs w:val="16"/>
              </w:rPr>
              <w:t>Bezeichnung des Träger</w:t>
            </w:r>
            <w:r w:rsidR="001E489B">
              <w:rPr>
                <w:sz w:val="16"/>
                <w:szCs w:val="16"/>
              </w:rPr>
              <w:t>s</w:t>
            </w:r>
          </w:p>
          <w:p w:rsidR="00662D9E" w:rsidRPr="00662D9E" w:rsidRDefault="00662D9E">
            <w:pPr>
              <w:rPr>
                <w:szCs w:val="22"/>
              </w:rPr>
            </w:pPr>
          </w:p>
        </w:tc>
      </w:tr>
      <w:tr w:rsidR="00662D9E" w:rsidTr="00DA31E6">
        <w:tc>
          <w:tcPr>
            <w:tcW w:w="4678" w:type="dxa"/>
          </w:tcPr>
          <w:p w:rsidR="00662D9E" w:rsidRDefault="00662D9E">
            <w:pPr>
              <w:rPr>
                <w:sz w:val="16"/>
                <w:szCs w:val="16"/>
              </w:rPr>
            </w:pPr>
            <w:r w:rsidRPr="00662D9E">
              <w:rPr>
                <w:sz w:val="16"/>
                <w:szCs w:val="16"/>
              </w:rPr>
              <w:t>Straße</w:t>
            </w:r>
          </w:p>
          <w:p w:rsidR="00662D9E" w:rsidRPr="00662D9E" w:rsidRDefault="00662D9E">
            <w:pPr>
              <w:rPr>
                <w:szCs w:val="22"/>
              </w:rPr>
            </w:pPr>
          </w:p>
        </w:tc>
        <w:tc>
          <w:tcPr>
            <w:tcW w:w="4961" w:type="dxa"/>
          </w:tcPr>
          <w:p w:rsidR="00662D9E" w:rsidRPr="00662D9E" w:rsidRDefault="00662D9E">
            <w:pPr>
              <w:rPr>
                <w:sz w:val="16"/>
                <w:szCs w:val="16"/>
              </w:rPr>
            </w:pPr>
            <w:r w:rsidRPr="00662D9E">
              <w:rPr>
                <w:sz w:val="16"/>
                <w:szCs w:val="16"/>
              </w:rPr>
              <w:t>Hausnummer</w:t>
            </w:r>
          </w:p>
          <w:p w:rsidR="00662D9E" w:rsidRPr="00662D9E" w:rsidRDefault="00662D9E">
            <w:pPr>
              <w:rPr>
                <w:sz w:val="16"/>
                <w:szCs w:val="16"/>
              </w:rPr>
            </w:pPr>
          </w:p>
        </w:tc>
      </w:tr>
      <w:tr w:rsidR="00662D9E" w:rsidTr="00DA31E6">
        <w:tc>
          <w:tcPr>
            <w:tcW w:w="4678" w:type="dxa"/>
          </w:tcPr>
          <w:p w:rsidR="00662D9E" w:rsidRDefault="00662D9E">
            <w:pPr>
              <w:rPr>
                <w:sz w:val="16"/>
                <w:szCs w:val="16"/>
              </w:rPr>
            </w:pPr>
            <w:r w:rsidRPr="00662D9E">
              <w:rPr>
                <w:sz w:val="16"/>
                <w:szCs w:val="16"/>
              </w:rPr>
              <w:t>Postleitzahl</w:t>
            </w:r>
          </w:p>
          <w:p w:rsidR="00662D9E" w:rsidRPr="00662D9E" w:rsidRDefault="00662D9E">
            <w:pPr>
              <w:rPr>
                <w:szCs w:val="22"/>
              </w:rPr>
            </w:pPr>
          </w:p>
        </w:tc>
        <w:tc>
          <w:tcPr>
            <w:tcW w:w="4961" w:type="dxa"/>
          </w:tcPr>
          <w:p w:rsidR="00662D9E" w:rsidRPr="00662D9E" w:rsidRDefault="00662D9E">
            <w:pPr>
              <w:rPr>
                <w:sz w:val="16"/>
                <w:szCs w:val="16"/>
              </w:rPr>
            </w:pPr>
            <w:r w:rsidRPr="00662D9E">
              <w:rPr>
                <w:sz w:val="16"/>
                <w:szCs w:val="16"/>
              </w:rPr>
              <w:t>Ort</w:t>
            </w:r>
          </w:p>
          <w:p w:rsidR="00662D9E" w:rsidRPr="00662D9E" w:rsidRDefault="00662D9E">
            <w:pPr>
              <w:rPr>
                <w:sz w:val="16"/>
                <w:szCs w:val="16"/>
              </w:rPr>
            </w:pPr>
          </w:p>
        </w:tc>
      </w:tr>
    </w:tbl>
    <w:p w:rsidR="005562C5" w:rsidRDefault="005562C5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664"/>
        <w:gridCol w:w="4975"/>
      </w:tblGrid>
      <w:tr w:rsidR="00B5584C" w:rsidTr="00DA31E6">
        <w:tc>
          <w:tcPr>
            <w:tcW w:w="4664" w:type="dxa"/>
          </w:tcPr>
          <w:p w:rsidR="00B5584C" w:rsidRDefault="00B5584C" w:rsidP="00F50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Ansprechpartner</w:t>
            </w:r>
          </w:p>
          <w:p w:rsidR="00B5584C" w:rsidRPr="00A473F3" w:rsidRDefault="00B5584C" w:rsidP="00F50FB4">
            <w:pPr>
              <w:rPr>
                <w:szCs w:val="22"/>
              </w:rPr>
            </w:pPr>
          </w:p>
        </w:tc>
        <w:tc>
          <w:tcPr>
            <w:tcW w:w="4975" w:type="dxa"/>
          </w:tcPr>
          <w:p w:rsidR="00B5584C" w:rsidRPr="00A473F3" w:rsidRDefault="00B5584C" w:rsidP="00B55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 Ansprechpartner</w:t>
            </w:r>
          </w:p>
        </w:tc>
      </w:tr>
      <w:tr w:rsidR="00B5584C" w:rsidTr="00DA31E6">
        <w:tc>
          <w:tcPr>
            <w:tcW w:w="4664" w:type="dxa"/>
          </w:tcPr>
          <w:p w:rsidR="00B5584C" w:rsidRDefault="00B5584C" w:rsidP="00F50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 Ansprechpartner</w:t>
            </w:r>
            <w:r w:rsidRPr="00A473F3">
              <w:rPr>
                <w:sz w:val="16"/>
                <w:szCs w:val="16"/>
              </w:rPr>
              <w:t xml:space="preserve"> </w:t>
            </w:r>
          </w:p>
          <w:p w:rsidR="00B5584C" w:rsidRPr="00A473F3" w:rsidRDefault="00B5584C" w:rsidP="00F50FB4">
            <w:pPr>
              <w:rPr>
                <w:szCs w:val="22"/>
              </w:rPr>
            </w:pPr>
          </w:p>
        </w:tc>
        <w:tc>
          <w:tcPr>
            <w:tcW w:w="4975" w:type="dxa"/>
          </w:tcPr>
          <w:p w:rsidR="00B5584C" w:rsidRDefault="00B5584C" w:rsidP="00B55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Ansprechpartner</w:t>
            </w:r>
          </w:p>
          <w:p w:rsidR="00B5584C" w:rsidRPr="00A473F3" w:rsidRDefault="00B5584C" w:rsidP="00F50FB4">
            <w:pPr>
              <w:rPr>
                <w:sz w:val="16"/>
                <w:szCs w:val="16"/>
              </w:rPr>
            </w:pPr>
          </w:p>
        </w:tc>
      </w:tr>
    </w:tbl>
    <w:p w:rsidR="00B5584C" w:rsidRDefault="00B5584C" w:rsidP="00B5584C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664"/>
        <w:gridCol w:w="4975"/>
      </w:tblGrid>
      <w:tr w:rsidR="00B848E9" w:rsidTr="00A85085">
        <w:tc>
          <w:tcPr>
            <w:tcW w:w="9639" w:type="dxa"/>
            <w:gridSpan w:val="2"/>
          </w:tcPr>
          <w:p w:rsidR="00B848E9" w:rsidRDefault="00B848E9">
            <w:pPr>
              <w:rPr>
                <w:sz w:val="16"/>
                <w:szCs w:val="16"/>
              </w:rPr>
            </w:pPr>
            <w:r w:rsidRPr="00B848E9">
              <w:rPr>
                <w:sz w:val="16"/>
                <w:szCs w:val="16"/>
              </w:rPr>
              <w:t>Bezeichnung der Maßnahme</w:t>
            </w:r>
          </w:p>
          <w:p w:rsidR="00B848E9" w:rsidRPr="00B848E9" w:rsidRDefault="00B848E9">
            <w:pPr>
              <w:rPr>
                <w:szCs w:val="22"/>
              </w:rPr>
            </w:pPr>
          </w:p>
        </w:tc>
      </w:tr>
      <w:tr w:rsidR="00A473F3" w:rsidTr="00A85085">
        <w:tc>
          <w:tcPr>
            <w:tcW w:w="4664" w:type="dxa"/>
          </w:tcPr>
          <w:p w:rsidR="00A473F3" w:rsidRDefault="00B84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Durchführung</w:t>
            </w:r>
            <w:r w:rsidR="00B5584C">
              <w:rPr>
                <w:sz w:val="16"/>
                <w:szCs w:val="16"/>
              </w:rPr>
              <w:t>sb</w:t>
            </w:r>
            <w:r>
              <w:rPr>
                <w:sz w:val="16"/>
                <w:szCs w:val="16"/>
              </w:rPr>
              <w:t>eginn</w:t>
            </w:r>
          </w:p>
          <w:p w:rsidR="00B848E9" w:rsidRPr="00B848E9" w:rsidRDefault="00B848E9">
            <w:pPr>
              <w:rPr>
                <w:szCs w:val="22"/>
              </w:rPr>
            </w:pPr>
          </w:p>
        </w:tc>
        <w:tc>
          <w:tcPr>
            <w:tcW w:w="4975" w:type="dxa"/>
          </w:tcPr>
          <w:p w:rsidR="00A473F3" w:rsidRPr="00B848E9" w:rsidRDefault="00B5584C" w:rsidP="00B55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Durchführungse</w:t>
            </w:r>
            <w:r w:rsidR="00B848E9">
              <w:rPr>
                <w:sz w:val="16"/>
                <w:szCs w:val="16"/>
              </w:rPr>
              <w:t>nde</w:t>
            </w:r>
          </w:p>
        </w:tc>
      </w:tr>
    </w:tbl>
    <w:p w:rsidR="0015597A" w:rsidRDefault="0015597A" w:rsidP="0015597A">
      <w:pPr>
        <w:rPr>
          <w:rFonts w:cs="Arial"/>
          <w:b/>
          <w:szCs w:val="22"/>
          <w:lang w:eastAsia="de-DE"/>
        </w:rPr>
      </w:pPr>
    </w:p>
    <w:p w:rsidR="0015597A" w:rsidRDefault="0015597A" w:rsidP="0015597A">
      <w:pPr>
        <w:rPr>
          <w:rFonts w:cs="Arial"/>
          <w:b/>
          <w:szCs w:val="22"/>
          <w:lang w:eastAsia="de-DE"/>
        </w:rPr>
      </w:pPr>
      <w:r>
        <w:rPr>
          <w:rFonts w:cs="Arial"/>
          <w:b/>
          <w:szCs w:val="22"/>
          <w:lang w:eastAsia="de-DE"/>
        </w:rPr>
        <w:t xml:space="preserve">2. Beigefügte Unterlagen </w:t>
      </w:r>
    </w:p>
    <w:p w:rsidR="0015597A" w:rsidRDefault="0015597A" w:rsidP="0015597A">
      <w:pPr>
        <w:rPr>
          <w:rFonts w:cs="Arial"/>
          <w:b/>
          <w:szCs w:val="22"/>
          <w:lang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597A" w:rsidTr="00A709ED">
        <w:tc>
          <w:tcPr>
            <w:tcW w:w="9747" w:type="dxa"/>
          </w:tcPr>
          <w:p w:rsidR="0015597A" w:rsidRDefault="0015597A" w:rsidP="00A709ED">
            <w:pPr>
              <w:rPr>
                <w:szCs w:val="22"/>
              </w:rPr>
            </w:pPr>
          </w:p>
          <w:p w:rsidR="0015597A" w:rsidRDefault="0015597A" w:rsidP="00A709ED">
            <w:pPr>
              <w:rPr>
                <w:szCs w:val="22"/>
              </w:rPr>
            </w:pPr>
            <w:r w:rsidRPr="0015597A">
              <w:rPr>
                <w:szCs w:val="22"/>
              </w:rPr>
              <w:sym w:font="Wingdings" w:char="F06F"/>
            </w:r>
            <w:r w:rsidRPr="0015597A">
              <w:rPr>
                <w:szCs w:val="22"/>
              </w:rPr>
              <w:t xml:space="preserve"> </w:t>
            </w:r>
            <w:r>
              <w:rPr>
                <w:szCs w:val="22"/>
              </w:rPr>
              <w:t>Kennzahlen</w:t>
            </w:r>
          </w:p>
          <w:p w:rsidR="0015597A" w:rsidRPr="00631B21" w:rsidRDefault="0015597A" w:rsidP="00A709ED">
            <w:pPr>
              <w:rPr>
                <w:szCs w:val="22"/>
              </w:rPr>
            </w:pPr>
          </w:p>
        </w:tc>
      </w:tr>
    </w:tbl>
    <w:p w:rsidR="00257D08" w:rsidRDefault="00257D08" w:rsidP="00257D08">
      <w:pPr>
        <w:rPr>
          <w:rFonts w:cs="Arial"/>
          <w:szCs w:val="22"/>
          <w:lang w:eastAsia="de-DE"/>
        </w:rPr>
      </w:pPr>
    </w:p>
    <w:p w:rsidR="00257D08" w:rsidRDefault="00257D08" w:rsidP="00257D08">
      <w:pPr>
        <w:rPr>
          <w:rFonts w:cs="Arial"/>
          <w:szCs w:val="22"/>
          <w:lang w:eastAsia="de-DE"/>
        </w:rPr>
      </w:pPr>
    </w:p>
    <w:p w:rsidR="00257D08" w:rsidRDefault="00257D08" w:rsidP="00257D08">
      <w:pPr>
        <w:rPr>
          <w:rFonts w:cs="Arial"/>
          <w:szCs w:val="22"/>
          <w:lang w:eastAsia="de-DE"/>
        </w:rPr>
      </w:pPr>
    </w:p>
    <w:p w:rsidR="0015597A" w:rsidRDefault="0015597A" w:rsidP="00257D08">
      <w:pPr>
        <w:rPr>
          <w:rFonts w:cs="Arial"/>
          <w:szCs w:val="22"/>
          <w:lang w:eastAsia="de-DE"/>
        </w:rPr>
      </w:pPr>
    </w:p>
    <w:p w:rsidR="00257D08" w:rsidRDefault="00257D08" w:rsidP="00257D08">
      <w:pPr>
        <w:rPr>
          <w:rFonts w:cs="Arial"/>
          <w:szCs w:val="22"/>
          <w:lang w:eastAsia="de-DE"/>
        </w:rPr>
      </w:pPr>
    </w:p>
    <w:p w:rsidR="00257D08" w:rsidRPr="00170C19" w:rsidRDefault="00257D08" w:rsidP="00257D08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__________________________</w:t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  <w:t>____________________________________</w:t>
      </w:r>
    </w:p>
    <w:p w:rsidR="00257D08" w:rsidRDefault="00257D08" w:rsidP="00257D08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Ort, Datum</w:t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 w:rsidRPr="00170C19">
        <w:rPr>
          <w:rFonts w:cs="Arial"/>
          <w:szCs w:val="22"/>
          <w:lang w:eastAsia="de-DE"/>
        </w:rPr>
        <w:t>rechtsverbindliche Unterschrift (Stempel)</w:t>
      </w:r>
    </w:p>
    <w:p w:rsidR="00257D08" w:rsidRDefault="00257D08" w:rsidP="00257D08">
      <w:pPr>
        <w:rPr>
          <w:rFonts w:cs="Arial"/>
          <w:szCs w:val="22"/>
          <w:lang w:eastAsia="de-DE"/>
        </w:rPr>
      </w:pPr>
    </w:p>
    <w:p w:rsidR="00257D08" w:rsidRDefault="00257D08" w:rsidP="00257D08">
      <w:pPr>
        <w:rPr>
          <w:rFonts w:cs="Arial"/>
          <w:szCs w:val="22"/>
          <w:lang w:eastAsia="de-DE"/>
        </w:rPr>
      </w:pPr>
    </w:p>
    <w:p w:rsidR="00257D08" w:rsidRPr="00170C19" w:rsidRDefault="00257D08" w:rsidP="00257D08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  <w:t>____________________________________</w:t>
      </w:r>
    </w:p>
    <w:p w:rsidR="0015597A" w:rsidRDefault="00257D08" w:rsidP="00257D08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  <w:t>Unterschrift in Druckbuchstaben</w:t>
      </w:r>
    </w:p>
    <w:p w:rsidR="0015597A" w:rsidRDefault="0015597A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br w:type="page"/>
      </w:r>
    </w:p>
    <w:p w:rsidR="001606BA" w:rsidRDefault="00C24E50" w:rsidP="00B848E9">
      <w:pPr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lastRenderedPageBreak/>
        <w:t xml:space="preserve">3. </w:t>
      </w:r>
      <w:r w:rsidR="000816BC">
        <w:rPr>
          <w:rFonts w:cs="Arial"/>
          <w:b/>
          <w:bCs/>
          <w:szCs w:val="22"/>
          <w:lang w:eastAsia="de-DE"/>
        </w:rPr>
        <w:t>Kennzahlen</w:t>
      </w:r>
    </w:p>
    <w:p w:rsidR="0015597A" w:rsidRDefault="0015597A" w:rsidP="00B848E9">
      <w:pPr>
        <w:rPr>
          <w:rFonts w:cs="Arial"/>
          <w:b/>
          <w:bCs/>
          <w:szCs w:val="22"/>
          <w:lang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936"/>
        <w:gridCol w:w="3576"/>
      </w:tblGrid>
      <w:tr w:rsidR="000816BC" w:rsidTr="00CD0928">
        <w:tc>
          <w:tcPr>
            <w:tcW w:w="2235" w:type="dxa"/>
          </w:tcPr>
          <w:p w:rsidR="00AD05F3" w:rsidRPr="008D2842" w:rsidRDefault="00AD05F3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0816BC" w:rsidRPr="008D2842" w:rsidRDefault="000816BC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Zielgruppe</w:t>
            </w:r>
          </w:p>
        </w:tc>
        <w:tc>
          <w:tcPr>
            <w:tcW w:w="7512" w:type="dxa"/>
            <w:gridSpan w:val="2"/>
          </w:tcPr>
          <w:p w:rsidR="00AD05F3" w:rsidRPr="008D2842" w:rsidRDefault="00AD05F3" w:rsidP="00B848E9">
            <w:pPr>
              <w:rPr>
                <w:sz w:val="21"/>
                <w:szCs w:val="21"/>
              </w:rPr>
            </w:pP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Menschen mit einer Behinderung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="00B5584C" w:rsidRPr="008D2842">
              <w:rPr>
                <w:sz w:val="21"/>
                <w:szCs w:val="21"/>
              </w:rPr>
              <w:t xml:space="preserve"> p</w:t>
            </w:r>
            <w:r w:rsidRPr="008D2842">
              <w:rPr>
                <w:sz w:val="21"/>
                <w:szCs w:val="21"/>
              </w:rPr>
              <w:t>flegebedürftige Personen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P</w:t>
            </w:r>
            <w:r w:rsidR="00CC410E" w:rsidRPr="008D2842">
              <w:rPr>
                <w:sz w:val="21"/>
                <w:szCs w:val="21"/>
              </w:rPr>
              <w:t>ersonen mit p</w:t>
            </w:r>
            <w:r w:rsidRPr="008D2842">
              <w:rPr>
                <w:sz w:val="21"/>
                <w:szCs w:val="21"/>
              </w:rPr>
              <w:t>sychisch</w:t>
            </w:r>
            <w:r w:rsidR="00CC410E" w:rsidRPr="008D2842">
              <w:rPr>
                <w:sz w:val="21"/>
                <w:szCs w:val="21"/>
              </w:rPr>
              <w:t>er Erkrankung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Senioren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Betreuer</w:t>
            </w:r>
            <w:r w:rsidR="00196F1E" w:rsidRPr="008D2842">
              <w:rPr>
                <w:sz w:val="21"/>
                <w:szCs w:val="21"/>
              </w:rPr>
              <w:t xml:space="preserve"> nach dem Betreuungsgesetz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Schuldner</w:t>
            </w:r>
          </w:p>
          <w:p w:rsidR="000816BC" w:rsidRPr="008D2842" w:rsidRDefault="000816B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Angehörige von ___________________________________________</w:t>
            </w:r>
          </w:p>
          <w:p w:rsidR="000816BC" w:rsidRPr="008D2842" w:rsidRDefault="000816BC" w:rsidP="000816BC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Sonstige            ___________________________________________</w:t>
            </w:r>
          </w:p>
          <w:p w:rsidR="00AD05F3" w:rsidRPr="008D2842" w:rsidRDefault="00AD05F3" w:rsidP="000816BC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</w:tc>
      </w:tr>
      <w:tr w:rsidR="000816BC" w:rsidTr="00CD0928">
        <w:tc>
          <w:tcPr>
            <w:tcW w:w="2235" w:type="dxa"/>
          </w:tcPr>
          <w:p w:rsidR="00AD05F3" w:rsidRPr="008D2842" w:rsidRDefault="00AD05F3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0816BC" w:rsidRPr="008D2842" w:rsidRDefault="00595BE0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Art der Hilfe</w:t>
            </w:r>
          </w:p>
        </w:tc>
        <w:tc>
          <w:tcPr>
            <w:tcW w:w="7512" w:type="dxa"/>
            <w:gridSpan w:val="2"/>
          </w:tcPr>
          <w:p w:rsidR="00AD05F3" w:rsidRPr="008D2842" w:rsidRDefault="00AD05F3" w:rsidP="00B848E9">
            <w:pPr>
              <w:rPr>
                <w:sz w:val="21"/>
                <w:szCs w:val="21"/>
              </w:rPr>
            </w:pPr>
          </w:p>
          <w:p w:rsidR="000816BC" w:rsidRPr="008D2842" w:rsidRDefault="00595BE0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Einzelfallhilfe</w:t>
            </w:r>
          </w:p>
          <w:p w:rsidR="00595BE0" w:rsidRPr="008D2842" w:rsidRDefault="00595BE0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Gruppenangebot</w:t>
            </w:r>
          </w:p>
          <w:p w:rsidR="00196F1E" w:rsidRPr="008D2842" w:rsidRDefault="00196F1E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Sonstiges          ___________________________________________</w:t>
            </w:r>
          </w:p>
          <w:p w:rsidR="00AD05F3" w:rsidRPr="008D2842" w:rsidRDefault="00AD05F3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</w:tc>
      </w:tr>
      <w:tr w:rsidR="000816BC" w:rsidTr="00CD0928">
        <w:tc>
          <w:tcPr>
            <w:tcW w:w="2235" w:type="dxa"/>
          </w:tcPr>
          <w:p w:rsidR="00AD05F3" w:rsidRPr="008D2842" w:rsidRDefault="00AD05F3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0816BC" w:rsidRPr="008D2842" w:rsidRDefault="00595BE0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Standort</w:t>
            </w:r>
          </w:p>
        </w:tc>
        <w:tc>
          <w:tcPr>
            <w:tcW w:w="7512" w:type="dxa"/>
            <w:gridSpan w:val="2"/>
          </w:tcPr>
          <w:p w:rsidR="00AD05F3" w:rsidRPr="008D2842" w:rsidRDefault="00AD05F3" w:rsidP="00B848E9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</w:p>
          <w:p w:rsidR="008F4CED" w:rsidRPr="008D2842" w:rsidRDefault="008F4CED" w:rsidP="00B848E9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Cs/>
                <w:sz w:val="21"/>
                <w:szCs w:val="21"/>
                <w:lang w:eastAsia="de-DE"/>
              </w:rPr>
              <w:t>___________________________________________________________</w:t>
            </w:r>
          </w:p>
          <w:p w:rsidR="008F4CED" w:rsidRPr="008D2842" w:rsidRDefault="008F4CED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</w:tc>
      </w:tr>
      <w:tr w:rsidR="00232B8C" w:rsidTr="00CD0928">
        <w:tc>
          <w:tcPr>
            <w:tcW w:w="2235" w:type="dxa"/>
          </w:tcPr>
          <w:p w:rsidR="00AD05F3" w:rsidRPr="008D2842" w:rsidRDefault="00AD05F3" w:rsidP="000443B3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232B8C" w:rsidRPr="008D2842" w:rsidRDefault="00232B8C" w:rsidP="000443B3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Erreichbarkeit</w:t>
            </w:r>
          </w:p>
        </w:tc>
        <w:tc>
          <w:tcPr>
            <w:tcW w:w="7512" w:type="dxa"/>
            <w:gridSpan w:val="2"/>
          </w:tcPr>
          <w:p w:rsidR="00AD05F3" w:rsidRPr="008D2842" w:rsidRDefault="00AD05F3" w:rsidP="000443B3">
            <w:pPr>
              <w:rPr>
                <w:sz w:val="21"/>
                <w:szCs w:val="21"/>
              </w:rPr>
            </w:pPr>
          </w:p>
          <w:p w:rsidR="00232B8C" w:rsidRPr="008D2842" w:rsidRDefault="00232B8C" w:rsidP="000443B3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Öffnungszeit         _____ Wochenstunden</w:t>
            </w:r>
          </w:p>
          <w:p w:rsidR="00232B8C" w:rsidRPr="008D2842" w:rsidRDefault="00232B8C" w:rsidP="000443B3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Gruppenangebot  _____ Wochenstunden</w:t>
            </w:r>
          </w:p>
          <w:p w:rsidR="00232B8C" w:rsidRPr="008D2842" w:rsidRDefault="00232B8C" w:rsidP="000443B3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Sonstiges ________________________________________________</w:t>
            </w:r>
          </w:p>
          <w:p w:rsidR="00AD05F3" w:rsidRPr="008D2842" w:rsidRDefault="00AD05F3" w:rsidP="000443B3">
            <w:pPr>
              <w:rPr>
                <w:sz w:val="21"/>
                <w:szCs w:val="21"/>
              </w:rPr>
            </w:pPr>
          </w:p>
        </w:tc>
      </w:tr>
      <w:tr w:rsidR="001606BA" w:rsidRPr="008D2842" w:rsidTr="00BC0121">
        <w:tc>
          <w:tcPr>
            <w:tcW w:w="2235" w:type="dxa"/>
          </w:tcPr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1606BA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>
              <w:rPr>
                <w:rFonts w:cs="Arial"/>
                <w:b/>
                <w:bCs/>
                <w:sz w:val="21"/>
                <w:szCs w:val="21"/>
                <w:lang w:eastAsia="de-DE"/>
              </w:rPr>
              <w:t>tatsächliche</w:t>
            </w:r>
          </w:p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Personenanzahl</w:t>
            </w:r>
          </w:p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7512" w:type="dxa"/>
            <w:gridSpan w:val="2"/>
          </w:tcPr>
          <w:p w:rsidR="001606BA" w:rsidRPr="008D2842" w:rsidRDefault="001606BA" w:rsidP="00BC0121">
            <w:pPr>
              <w:rPr>
                <w:sz w:val="21"/>
                <w:szCs w:val="21"/>
              </w:rPr>
            </w:pP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beratene Personen _____ 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betreute Personen  _____</w:t>
            </w:r>
          </w:p>
        </w:tc>
      </w:tr>
      <w:tr w:rsidR="001606BA" w:rsidRPr="008D2842" w:rsidTr="00BC0121">
        <w:tc>
          <w:tcPr>
            <w:tcW w:w="2235" w:type="dxa"/>
          </w:tcPr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>
              <w:rPr>
                <w:rFonts w:cs="Arial"/>
                <w:b/>
                <w:bCs/>
                <w:sz w:val="21"/>
                <w:szCs w:val="21"/>
                <w:lang w:eastAsia="de-DE"/>
              </w:rPr>
              <w:t>Personenzahl nach Wohnorten</w:t>
            </w:r>
          </w:p>
        </w:tc>
        <w:tc>
          <w:tcPr>
            <w:tcW w:w="3936" w:type="dxa"/>
          </w:tcPr>
          <w:p w:rsidR="001606BA" w:rsidRPr="008D2842" w:rsidRDefault="001606BA" w:rsidP="00BC0121">
            <w:pPr>
              <w:rPr>
                <w:sz w:val="21"/>
                <w:szCs w:val="21"/>
              </w:rPr>
            </w:pP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</w:t>
            </w:r>
            <w:r w:rsidRPr="008D2842">
              <w:rPr>
                <w:sz w:val="21"/>
                <w:szCs w:val="21"/>
              </w:rPr>
              <w:t xml:space="preserve"> Birkenwerder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Fürstenberg/Havel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Glienicke/Nordbahn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Gransee und Gemeinden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Hennigsdorf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Hohen Neuendorf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Kremmen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</w:t>
            </w:r>
            <w:r w:rsidRPr="008D2842">
              <w:rPr>
                <w:sz w:val="21"/>
                <w:szCs w:val="21"/>
              </w:rPr>
              <w:t>Leegebruch</w:t>
            </w:r>
          </w:p>
        </w:tc>
        <w:tc>
          <w:tcPr>
            <w:tcW w:w="3576" w:type="dxa"/>
          </w:tcPr>
          <w:p w:rsidR="001606BA" w:rsidRPr="008D2842" w:rsidRDefault="001606BA" w:rsidP="00BC0121">
            <w:pPr>
              <w:rPr>
                <w:sz w:val="21"/>
                <w:szCs w:val="21"/>
              </w:rPr>
            </w:pP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Liebenwalde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Löwenberger Land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Mühlenbecker Land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Oberkrämer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Oranienburg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Velten</w:t>
            </w:r>
          </w:p>
          <w:p w:rsidR="001606BA" w:rsidRPr="008D2842" w:rsidRDefault="001606BA" w:rsidP="00BC01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 </w:t>
            </w:r>
            <w:r w:rsidRPr="008D2842">
              <w:rPr>
                <w:sz w:val="21"/>
                <w:szCs w:val="21"/>
              </w:rPr>
              <w:t>Zehdenick</w:t>
            </w:r>
          </w:p>
          <w:p w:rsidR="001606BA" w:rsidRPr="008D2842" w:rsidRDefault="001606BA" w:rsidP="00BC0121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</w:tc>
      </w:tr>
      <w:tr w:rsidR="00232B8C" w:rsidTr="00CD0928">
        <w:tc>
          <w:tcPr>
            <w:tcW w:w="2235" w:type="dxa"/>
          </w:tcPr>
          <w:p w:rsidR="00AD05F3" w:rsidRPr="008D2842" w:rsidRDefault="00AD05F3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</w:p>
          <w:p w:rsidR="00232B8C" w:rsidRPr="008D2842" w:rsidRDefault="00232B8C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Personal</w:t>
            </w:r>
          </w:p>
        </w:tc>
        <w:tc>
          <w:tcPr>
            <w:tcW w:w="7512" w:type="dxa"/>
            <w:gridSpan w:val="2"/>
          </w:tcPr>
          <w:p w:rsidR="00AD05F3" w:rsidRPr="008D2842" w:rsidRDefault="00AD05F3" w:rsidP="00B848E9">
            <w:pPr>
              <w:rPr>
                <w:sz w:val="21"/>
                <w:szCs w:val="21"/>
              </w:rPr>
            </w:pPr>
          </w:p>
          <w:p w:rsidR="00232B8C" w:rsidRPr="008D2842" w:rsidRDefault="00232B8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Ehrenamtliche</w:t>
            </w:r>
          </w:p>
          <w:p w:rsidR="00232B8C" w:rsidRPr="008D2842" w:rsidRDefault="00232B8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sym w:font="Wingdings" w:char="F06F"/>
            </w:r>
            <w:r w:rsidRPr="008D2842">
              <w:rPr>
                <w:sz w:val="21"/>
                <w:szCs w:val="21"/>
              </w:rPr>
              <w:t xml:space="preserve"> Mitarbeiter ___ VZE mit Qualifikation als ________________________</w:t>
            </w:r>
          </w:p>
          <w:p w:rsidR="00232B8C" w:rsidRPr="008D2842" w:rsidRDefault="00232B8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232B8C" w:rsidRPr="008D2842" w:rsidRDefault="00232B8C" w:rsidP="00B848E9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232B8C" w:rsidRPr="008D2842" w:rsidRDefault="00232B8C" w:rsidP="00232B8C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232B8C" w:rsidRPr="008D2842" w:rsidRDefault="00232B8C" w:rsidP="00232B8C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232B8C" w:rsidRPr="008D2842" w:rsidRDefault="00232B8C" w:rsidP="00232B8C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232B8C" w:rsidRPr="008D2842" w:rsidRDefault="00232B8C" w:rsidP="00232B8C">
            <w:pPr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 xml:space="preserve">                      ___ VZE mit Qualifikation als ________________________</w:t>
            </w:r>
          </w:p>
          <w:p w:rsidR="00AD05F3" w:rsidRPr="008D2842" w:rsidRDefault="00AD05F3" w:rsidP="003E2E68">
            <w:pPr>
              <w:rPr>
                <w:sz w:val="21"/>
                <w:szCs w:val="21"/>
              </w:rPr>
            </w:pPr>
          </w:p>
        </w:tc>
      </w:tr>
      <w:tr w:rsidR="00232B8C" w:rsidTr="00CD0928">
        <w:tc>
          <w:tcPr>
            <w:tcW w:w="2235" w:type="dxa"/>
          </w:tcPr>
          <w:p w:rsidR="00CD0928" w:rsidRPr="008D2842" w:rsidRDefault="00CD0928" w:rsidP="00CD0928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</w:p>
          <w:p w:rsidR="00CD0928" w:rsidRPr="008D2842" w:rsidRDefault="00CD0928" w:rsidP="00CD0928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 xml:space="preserve">Stundensatz </w:t>
            </w:r>
          </w:p>
          <w:p w:rsidR="00AD05F3" w:rsidRPr="008D2842" w:rsidRDefault="00CD0928" w:rsidP="00CD0928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Cs/>
                <w:sz w:val="21"/>
                <w:szCs w:val="21"/>
                <w:lang w:eastAsia="de-DE"/>
              </w:rPr>
              <w:t>(</w:t>
            </w:r>
            <w:r w:rsidR="00196F1E" w:rsidRPr="008D2842">
              <w:rPr>
                <w:rFonts w:cs="Arial"/>
                <w:bCs/>
                <w:sz w:val="21"/>
                <w:szCs w:val="21"/>
                <w:lang w:eastAsia="de-DE"/>
              </w:rPr>
              <w:t>bei Alltagsunterstü</w:t>
            </w:r>
            <w:r w:rsidR="00196F1E" w:rsidRPr="008D2842">
              <w:rPr>
                <w:rFonts w:cs="Arial"/>
                <w:bCs/>
                <w:sz w:val="21"/>
                <w:szCs w:val="21"/>
                <w:lang w:eastAsia="de-DE"/>
              </w:rPr>
              <w:t>t</w:t>
            </w:r>
            <w:r w:rsidR="00196F1E" w:rsidRPr="008D2842">
              <w:rPr>
                <w:rFonts w:cs="Arial"/>
                <w:bCs/>
                <w:sz w:val="21"/>
                <w:szCs w:val="21"/>
                <w:lang w:eastAsia="de-DE"/>
              </w:rPr>
              <w:t>zenden Angeboten</w:t>
            </w:r>
            <w:r w:rsidRPr="008D2842">
              <w:rPr>
                <w:rFonts w:cs="Arial"/>
                <w:bCs/>
                <w:sz w:val="21"/>
                <w:szCs w:val="21"/>
                <w:lang w:eastAsia="de-DE"/>
              </w:rPr>
              <w:t xml:space="preserve"> auszufüllen)</w:t>
            </w:r>
          </w:p>
        </w:tc>
        <w:tc>
          <w:tcPr>
            <w:tcW w:w="7512" w:type="dxa"/>
            <w:gridSpan w:val="2"/>
          </w:tcPr>
          <w:p w:rsidR="00CD0928" w:rsidRPr="008D2842" w:rsidRDefault="00CD0928" w:rsidP="00625A20">
            <w:pPr>
              <w:jc w:val="both"/>
              <w:rPr>
                <w:sz w:val="21"/>
                <w:szCs w:val="21"/>
              </w:rPr>
            </w:pPr>
          </w:p>
          <w:p w:rsidR="003E2E68" w:rsidRPr="008D2842" w:rsidRDefault="00CD0928" w:rsidP="00625A20">
            <w:pPr>
              <w:jc w:val="both"/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>vom Betreuten werden _________ Euro/ Stunde bezahlt</w:t>
            </w:r>
          </w:p>
          <w:p w:rsidR="003E2E68" w:rsidRPr="008D2842" w:rsidRDefault="003E2E68" w:rsidP="003E2E68">
            <w:pPr>
              <w:jc w:val="both"/>
              <w:rPr>
                <w:sz w:val="21"/>
                <w:szCs w:val="21"/>
              </w:rPr>
            </w:pPr>
          </w:p>
        </w:tc>
      </w:tr>
      <w:tr w:rsidR="00B5584C" w:rsidTr="00CD0928">
        <w:tc>
          <w:tcPr>
            <w:tcW w:w="2235" w:type="dxa"/>
          </w:tcPr>
          <w:p w:rsidR="00CD0928" w:rsidRPr="008D2842" w:rsidRDefault="00CD0928" w:rsidP="00B848E9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</w:p>
          <w:p w:rsidR="00B5584C" w:rsidRPr="008D2842" w:rsidRDefault="00CD0928" w:rsidP="00B848E9">
            <w:pPr>
              <w:rPr>
                <w:rFonts w:cs="Arial"/>
                <w:b/>
                <w:bCs/>
                <w:sz w:val="21"/>
                <w:szCs w:val="21"/>
                <w:lang w:eastAsia="de-DE"/>
              </w:rPr>
            </w:pPr>
            <w:r w:rsidRPr="008D2842">
              <w:rPr>
                <w:rFonts w:cs="Arial"/>
                <w:b/>
                <w:bCs/>
                <w:sz w:val="21"/>
                <w:szCs w:val="21"/>
                <w:lang w:eastAsia="de-DE"/>
              </w:rPr>
              <w:t>Besonderheiten des Angebots</w:t>
            </w:r>
          </w:p>
          <w:p w:rsidR="008F4CED" w:rsidRPr="008D2842" w:rsidRDefault="008F4CED" w:rsidP="00B848E9">
            <w:pPr>
              <w:rPr>
                <w:rFonts w:cs="Arial"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7512" w:type="dxa"/>
            <w:gridSpan w:val="2"/>
          </w:tcPr>
          <w:p w:rsidR="008F4CED" w:rsidRPr="008D2842" w:rsidRDefault="008F4CED" w:rsidP="00625A20">
            <w:pPr>
              <w:jc w:val="both"/>
              <w:rPr>
                <w:sz w:val="21"/>
                <w:szCs w:val="21"/>
              </w:rPr>
            </w:pPr>
          </w:p>
          <w:p w:rsidR="00B5584C" w:rsidRPr="008D2842" w:rsidRDefault="00CD0928" w:rsidP="00625A20">
            <w:pPr>
              <w:jc w:val="both"/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>___________________________________________________________</w:t>
            </w:r>
          </w:p>
          <w:p w:rsidR="00CD0928" w:rsidRPr="008D2842" w:rsidRDefault="00CD0928" w:rsidP="00625A20">
            <w:pPr>
              <w:jc w:val="both"/>
              <w:rPr>
                <w:sz w:val="21"/>
                <w:szCs w:val="21"/>
              </w:rPr>
            </w:pPr>
            <w:r w:rsidRPr="008D2842">
              <w:rPr>
                <w:sz w:val="21"/>
                <w:szCs w:val="21"/>
              </w:rPr>
              <w:t>___________________________________________________________</w:t>
            </w:r>
          </w:p>
          <w:p w:rsidR="00CD0928" w:rsidRPr="008D2842" w:rsidRDefault="00CD0928" w:rsidP="00625A20">
            <w:pPr>
              <w:jc w:val="both"/>
              <w:rPr>
                <w:sz w:val="21"/>
                <w:szCs w:val="21"/>
              </w:rPr>
            </w:pPr>
          </w:p>
        </w:tc>
      </w:tr>
    </w:tbl>
    <w:p w:rsidR="004130F5" w:rsidRPr="0015597A" w:rsidRDefault="004130F5" w:rsidP="0015597A">
      <w:pPr>
        <w:rPr>
          <w:rFonts w:cs="Arial"/>
          <w:sz w:val="16"/>
          <w:szCs w:val="16"/>
          <w:lang w:eastAsia="de-DE"/>
        </w:rPr>
      </w:pPr>
    </w:p>
    <w:sectPr w:rsidR="004130F5" w:rsidRPr="0015597A" w:rsidSect="008D284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418" w:bottom="567" w:left="1418" w:header="2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4B" w:rsidRDefault="003D654B">
      <w:r>
        <w:separator/>
      </w:r>
    </w:p>
  </w:endnote>
  <w:endnote w:type="continuationSeparator" w:id="0">
    <w:p w:rsidR="003D654B" w:rsidRDefault="003D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45" w:rsidRDefault="003D654B">
    <w:pPr>
      <w:pStyle w:val="Fuzeile"/>
      <w:rPr>
        <w:sz w:val="2"/>
      </w:rPr>
    </w:pPr>
    <w:r>
      <w:rPr>
        <w:noProof/>
        <w:sz w:val="2"/>
        <w:lang w:eastAsia="de-DE"/>
      </w:rPr>
      <mc:AlternateContent>
        <mc:Choice Requires="wps">
          <w:drawing>
            <wp:anchor distT="17780" distB="0" distL="114300" distR="114300" simplePos="0" relativeHeight="251665920" behindDoc="0" locked="1" layoutInCell="0" allowOverlap="1" wp14:anchorId="5A1D32D8" wp14:editId="2D347351">
              <wp:simplePos x="0" y="0"/>
              <wp:positionH relativeFrom="page">
                <wp:posOffset>687705</wp:posOffset>
              </wp:positionH>
              <wp:positionV relativeFrom="page">
                <wp:posOffset>215900</wp:posOffset>
              </wp:positionV>
              <wp:extent cx="6225540" cy="398145"/>
              <wp:effectExtent l="0" t="0" r="0" b="0"/>
              <wp:wrapTopAndBottom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C45" w:rsidRDefault="00680C45">
                          <w:pPr>
                            <w:jc w:val="right"/>
                            <w:rPr>
                              <w:snapToGrid w:val="0"/>
                              <w:lang w:eastAsia="de-DE"/>
                            </w:rPr>
                          </w:pPr>
                        </w:p>
                        <w:p w:rsidR="00680C45" w:rsidRDefault="00680C45">
                          <w:pPr>
                            <w:jc w:val="right"/>
                          </w:pPr>
                          <w:r>
                            <w:rPr>
                              <w:snapToGrid w:val="0"/>
                              <w:lang w:eastAsia="de-DE"/>
                            </w:rPr>
                            <w:t xml:space="preserve">Seite </w: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separate"/>
                          </w:r>
                          <w:r w:rsidR="00D03554">
                            <w:rPr>
                              <w:noProof/>
                              <w:snapToGrid w:val="0"/>
                              <w:lang w:eastAsia="de-DE"/>
                            </w:rPr>
                            <w:t>2</w: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end"/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t xml:space="preserve"> von </w: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instrText xml:space="preserve"> NUMPAGES </w:instrTex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separate"/>
                          </w:r>
                          <w:r w:rsidR="00D03554">
                            <w:rPr>
                              <w:noProof/>
                              <w:snapToGrid w:val="0"/>
                              <w:lang w:eastAsia="de-DE"/>
                            </w:rPr>
                            <w:t>2</w:t>
                          </w:r>
                          <w:r>
                            <w:rPr>
                              <w:snapToGrid w:val="0"/>
                              <w:lang w:eastAsia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4.15pt;margin-top:17pt;width:490.2pt;height:31.35pt;z-index:251665920;visibility:visible;mso-wrap-style:square;mso-width-percent:0;mso-height-percent:0;mso-wrap-distance-left:9pt;mso-wrap-distance-top:1.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7p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" o:allowincell="f" filled="f" stroked="f">
              <v:textbox inset="0,0,0,0">
                <w:txbxContent>
                  <w:p w:rsidR="00680C45" w:rsidRDefault="00680C45">
                    <w:pPr>
                      <w:jc w:val="right"/>
                      <w:rPr>
                        <w:snapToGrid w:val="0"/>
                        <w:lang w:eastAsia="de-DE"/>
                      </w:rPr>
                    </w:pPr>
                  </w:p>
                  <w:p w:rsidR="00680C45" w:rsidRDefault="00680C45">
                    <w:pPr>
                      <w:jc w:val="right"/>
                    </w:pPr>
                    <w:r>
                      <w:rPr>
                        <w:snapToGrid w:val="0"/>
                        <w:lang w:eastAsia="de-DE"/>
                      </w:rPr>
                      <w:t xml:space="preserve">Seite </w:t>
                    </w:r>
                    <w:r>
                      <w:rPr>
                        <w:snapToGrid w:val="0"/>
                        <w:lang w:eastAsia="de-DE"/>
                      </w:rPr>
                      <w:fldChar w:fldCharType="begin"/>
                    </w:r>
                    <w:r>
                      <w:rPr>
                        <w:snapToGrid w:val="0"/>
                        <w:lang w:eastAsia="de-DE"/>
                      </w:rPr>
                      <w:instrText xml:space="preserve"> PAGE </w:instrText>
                    </w:r>
                    <w:r>
                      <w:rPr>
                        <w:snapToGrid w:val="0"/>
                        <w:lang w:eastAsia="de-DE"/>
                      </w:rPr>
                      <w:fldChar w:fldCharType="separate"/>
                    </w:r>
                    <w:r w:rsidR="00D03554">
                      <w:rPr>
                        <w:noProof/>
                        <w:snapToGrid w:val="0"/>
                        <w:lang w:eastAsia="de-DE"/>
                      </w:rPr>
                      <w:t>2</w:t>
                    </w:r>
                    <w:r>
                      <w:rPr>
                        <w:snapToGrid w:val="0"/>
                        <w:lang w:eastAsia="de-DE"/>
                      </w:rPr>
                      <w:fldChar w:fldCharType="end"/>
                    </w:r>
                    <w:r>
                      <w:rPr>
                        <w:snapToGrid w:val="0"/>
                        <w:lang w:eastAsia="de-DE"/>
                      </w:rPr>
                      <w:t xml:space="preserve"> von </w:t>
                    </w:r>
                    <w:r>
                      <w:rPr>
                        <w:snapToGrid w:val="0"/>
                        <w:lang w:eastAsia="de-DE"/>
                      </w:rPr>
                      <w:fldChar w:fldCharType="begin"/>
                    </w:r>
                    <w:r>
                      <w:rPr>
                        <w:snapToGrid w:val="0"/>
                        <w:lang w:eastAsia="de-DE"/>
                      </w:rPr>
                      <w:instrText xml:space="preserve"> NUMPAGES </w:instrText>
                    </w:r>
                    <w:r>
                      <w:rPr>
                        <w:snapToGrid w:val="0"/>
                        <w:lang w:eastAsia="de-DE"/>
                      </w:rPr>
                      <w:fldChar w:fldCharType="separate"/>
                    </w:r>
                    <w:r w:rsidR="00D03554">
                      <w:rPr>
                        <w:noProof/>
                        <w:snapToGrid w:val="0"/>
                        <w:lang w:eastAsia="de-DE"/>
                      </w:rPr>
                      <w:t>2</w:t>
                    </w:r>
                    <w:r>
                      <w:rPr>
                        <w:snapToGrid w:val="0"/>
                        <w:lang w:eastAsia="de-DE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45" w:rsidRDefault="003D654B">
    <w:pPr>
      <w:pStyle w:val="Fuzeile"/>
      <w:rPr>
        <w:noProof/>
        <w:sz w:val="2"/>
      </w:rPr>
    </w:pPr>
    <w:r>
      <w:rPr>
        <w:noProof/>
        <w:sz w:val="2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A94C5F4" wp14:editId="087AD259">
              <wp:simplePos x="0" y="0"/>
              <wp:positionH relativeFrom="column">
                <wp:posOffset>-36830</wp:posOffset>
              </wp:positionH>
              <wp:positionV relativeFrom="paragraph">
                <wp:posOffset>-782955</wp:posOffset>
              </wp:positionV>
              <wp:extent cx="6536690" cy="76517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69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C45" w:rsidRPr="00A63E4B" w:rsidRDefault="00680C45" w:rsidP="00E13876">
                          <w:pPr>
                            <w:tabs>
                              <w:tab w:val="left" w:pos="1843"/>
                              <w:tab w:val="left" w:pos="5387"/>
                              <w:tab w:val="left" w:pos="7938"/>
                            </w:tabs>
                            <w:rPr>
                              <w:rFonts w:ascii="Arial Narrow" w:hAnsi="Arial Narrow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-2.9pt;margin-top:-61.65pt;width:514.7pt;height:6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dm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" o:allowincell="f" filled="f" stroked="f">
              <v:textbox>
                <w:txbxContent>
                  <w:p w:rsidR="00680C45" w:rsidRPr="00A63E4B" w:rsidRDefault="00680C45" w:rsidP="00E13876">
                    <w:pPr>
                      <w:tabs>
                        <w:tab w:val="left" w:pos="1843"/>
                        <w:tab w:val="left" w:pos="5387"/>
                        <w:tab w:val="left" w:pos="7938"/>
                      </w:tabs>
                      <w:rPr>
                        <w:rFonts w:ascii="Arial Narrow" w:hAnsi="Arial Narrow"/>
                        <w:sz w:val="15"/>
                        <w:szCs w:val="15"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4B" w:rsidRDefault="003D654B">
      <w:r>
        <w:separator/>
      </w:r>
    </w:p>
  </w:footnote>
  <w:footnote w:type="continuationSeparator" w:id="0">
    <w:p w:rsidR="003D654B" w:rsidRDefault="003D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45" w:rsidRDefault="003D654B">
    <w:pPr>
      <w:pStyle w:val="Kopfzeile"/>
      <w:jc w:val="right"/>
      <w:rPr>
        <w:sz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71428A7" wp14:editId="2B6844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782185" cy="742315"/>
              <wp:effectExtent l="0" t="0" r="0" b="0"/>
              <wp:wrapTopAndBottom/>
              <wp:docPr id="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C45" w:rsidRDefault="00680C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0;margin-top:0;width:376.55pt;height:5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VggwIAABE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" o:allowincell="f" stroked="f">
              <v:textbox>
                <w:txbxContent>
                  <w:p w:rsidR="00680C45" w:rsidRDefault="00680C45"/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45" w:rsidRDefault="003D654B">
    <w:pPr>
      <w:pStyle w:val="Kopfzeile"/>
      <w:ind w:right="-800"/>
      <w:rPr>
        <w:sz w:val="2"/>
      </w:rPr>
    </w:pPr>
    <w:r>
      <w:rPr>
        <w:noProof/>
        <w:sz w:val="2"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5038C503" wp14:editId="2CEAF515">
              <wp:simplePos x="0" y="0"/>
              <wp:positionH relativeFrom="column">
                <wp:posOffset>4037330</wp:posOffset>
              </wp:positionH>
              <wp:positionV relativeFrom="paragraph">
                <wp:posOffset>575945</wp:posOffset>
              </wp:positionV>
              <wp:extent cx="2469515" cy="231775"/>
              <wp:effectExtent l="0" t="0" r="0" b="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C45" w:rsidRDefault="00680C45">
                          <w:pPr>
                            <w:ind w:right="87"/>
                            <w:jc w:val="right"/>
                            <w:rPr>
                              <w:rFonts w:ascii="Arial Narrow" w:hAnsi="Arial Narrow"/>
                            </w:rPr>
                          </w:pPr>
                          <w:bookmarkStart w:id="1" w:name="subtitel"/>
                          <w:bookmarkEnd w:id="1"/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317.9pt;margin-top:45.35pt;width:194.45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YHwAIAAMMFAAAOAAAAZHJzL2Uyb0RvYy54bWysVNtu2zAMfR+wfxD07vpS2YmNOkUbx8OA&#10;7gK0+wDFlmNhtuRJSpxu2L+PkpM0bYFh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" o:allowincell="f" filled="f" stroked="f" strokecolor="fuchsia">
              <v:textbox inset=",,3.5mm">
                <w:txbxContent>
                  <w:p w:rsidR="00680C45" w:rsidRDefault="00680C45">
                    <w:pPr>
                      <w:ind w:right="87"/>
                      <w:jc w:val="right"/>
                      <w:rPr>
                        <w:rFonts w:ascii="Arial Narrow" w:hAnsi="Arial Narrow"/>
                      </w:rPr>
                    </w:pPr>
                    <w:bookmarkStart w:id="2" w:name="subtitel"/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  <w:sz w:val="2"/>
        <w:lang w:eastAsia="de-DE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CC8FD2C" wp14:editId="55A552F4">
              <wp:simplePos x="0" y="0"/>
              <wp:positionH relativeFrom="column">
                <wp:posOffset>2940050</wp:posOffset>
              </wp:positionH>
              <wp:positionV relativeFrom="paragraph">
                <wp:posOffset>2781935</wp:posOffset>
              </wp:positionV>
              <wp:extent cx="107950" cy="107950"/>
              <wp:effectExtent l="0" t="0" r="0" b="0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07950" cy="107950"/>
                        <a:chOff x="1728" y="3312"/>
                        <a:chExt cx="170" cy="170"/>
                      </a:xfrm>
                    </wpg:grpSpPr>
                    <wps:wsp>
                      <wps:cNvPr id="15" name="Line 18"/>
                      <wps:cNvCnPr/>
                      <wps:spPr bwMode="auto">
                        <a:xfrm>
                          <a:off x="1728" y="3312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/>
                      <wps:spPr bwMode="auto">
                        <a:xfrm>
                          <a:off x="1728" y="331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231.5pt;margin-top:219.05pt;width:8.5pt;height:8.5pt;rotation:180;z-index:251659776" coordorigin="1728,331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" o:allowincell="f">
              <v:line id="Line 18" o:spid="_x0000_s1027" style="position:absolute;visibility:visible;mso-wrap-style:square" from="1728,3312" to="172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ygcAAAADbAAAADwAAAGRycy9kb3ducmV2LnhtbERPzYrCMBC+L/gOYRa8rekKuto1SlkQ&#10;PIi4sQ8wNGNbtpnUJlvr2xtB8DYf3++sNoNtRE+drx0r+JwkIIgLZ2ouFeSn7ccChA/IBhvHpOBG&#10;Hjbr0dsKU+Ou/Eu9DqWIIexTVFCF0KZS+qIii37iWuLInV1nMUTYldJ0eI3htpHTJJlLizXHhgpb&#10;+qmo+NP/VkG2CJf8cNA8nPRS99M823/po1Lj9yH7BhFoCC/x070zcf4MHr/EA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/MoHAAAAA2wAAAA8AAAAAAAAAAAAAAAAA&#10;oQIAAGRycy9kb3ducmV2LnhtbFBLBQYAAAAABAAEAPkAAACOAwAAAAA=&#10;" strokecolor="#ddd" strokeweight=".25pt"/>
              <v:line id="Line 19" o:spid="_x0000_s1028" style="position:absolute;visibility:visible;mso-wrap-style:square" from="1728,3312" to="189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s9sAAAADbAAAADwAAAGRycy9kb3ducmV2LnhtbERPzYrCMBC+C/sOYRb2pul68KcapQiC&#10;h0U09gGGZrYt20y6Taz17Y0geJuP73fW28E2oqfO144VfE8SEMSFMzWXCvLLfrwA4QOywcYxKbiT&#10;h+3mY7TG1Lgbn6nXoRQxhH2KCqoQ2lRKX1Rk0U9cSxy5X9dZDBF2pTQd3mK4beQ0SWbSYs2xocKW&#10;dhUVf/pqFWSL8J8fj5qHi17qfppnP3N9Uurrc8hWIAIN4S1+uQ8mzp/B85d4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trPbAAAAA2wAAAA8AAAAAAAAAAAAAAAAA&#10;oQIAAGRycy9kb3ducmV2LnhtbFBLBQYAAAAABAAEAPkAAACOAwAAAAA=&#10;" strokecolor="#ddd" strokeweight=".25pt"/>
            </v:group>
          </w:pict>
        </mc:Fallback>
      </mc:AlternateContent>
    </w:r>
    <w:r>
      <w:rPr>
        <w:noProof/>
        <w:sz w:val="2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26C4FE7" wp14:editId="50423506">
              <wp:simplePos x="0" y="0"/>
              <wp:positionH relativeFrom="column">
                <wp:posOffset>-36195</wp:posOffset>
              </wp:positionH>
              <wp:positionV relativeFrom="paragraph">
                <wp:posOffset>1501775</wp:posOffset>
              </wp:positionV>
              <wp:extent cx="107950" cy="10795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07950"/>
                        <a:chOff x="1728" y="3312"/>
                        <a:chExt cx="170" cy="170"/>
                      </a:xfrm>
                    </wpg:grpSpPr>
                    <wps:wsp>
                      <wps:cNvPr id="12" name="Line 12"/>
                      <wps:cNvCnPr/>
                      <wps:spPr bwMode="auto">
                        <a:xfrm>
                          <a:off x="1728" y="3312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/>
                      <wps:spPr bwMode="auto">
                        <a:xfrm>
                          <a:off x="1728" y="331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2.85pt;margin-top:118.25pt;width:8.5pt;height:8.5pt;z-index:251657728" coordorigin="1728,331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" o:allowincell="f">
              <v:line id="Line 12" o:spid="_x0000_s1027" style="position:absolute;visibility:visible;mso-wrap-style:square" from="1728,3312" to="172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q9cAAAADbAAAADwAAAGRycy9kb3ducmV2LnhtbERPzYrCMBC+L/gOYYS9rak9rFqNUgTB&#10;g8hu7AMMzdgWm0ltYu2+/WZB2Nt8fL+z2Y22FQP1vnGsYD5LQBCXzjRcKSguh48lCB+QDbaOScEP&#10;edhtJ28bzIx78jcNOlQihrDPUEEdQpdJ6cuaLPqZ64gjd3W9xRBhX0nT4zOG21amSfIpLTYcG2rs&#10;aF9TedMPqyBfhntxPmseL3qlh7TITwv9pdT7dMzXIAKN4V/8ch9NnJ/C3y/x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WqvXAAAAA2wAAAA8AAAAAAAAAAAAAAAAA&#10;oQIAAGRycy9kb3ducmV2LnhtbFBLBQYAAAAABAAEAPkAAACOAwAAAAA=&#10;" strokecolor="#ddd" strokeweight=".25pt"/>
              <v:line id="Line 13" o:spid="_x0000_s1028" style="position:absolute;visibility:visible;mso-wrap-style:square" from="1728,3312" to="189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PbsAAAADbAAAADwAAAGRycy9kb3ducmV2LnhtbERPzYrCMBC+L/gOYRa8rekquNo1SlkQ&#10;PIi4sQ8wNGNbtpnUJlvr2xtB8DYf3++sNoNtRE+drx0r+JwkIIgLZ2ouFeSn7ccChA/IBhvHpOBG&#10;Hjbr0dsKU+Ou/Eu9DqWIIexTVFCF0KZS+qIii37iWuLInV1nMUTYldJ0eI3htpHTJJlLizXHhgpb&#10;+qmo+NP/VkG2CJf8cNA8nPRS99M823/po1Lj9yH7BhFoCC/x070zcf4MHr/EA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D27AAAAA2wAAAA8AAAAAAAAAAAAAAAAA&#10;oQIAAGRycy9kb3ducmV2LnhtbFBLBQYAAAAABAAEAPkAAACOAwAAAAA=&#10;" strokecolor="#ddd" strokeweight=".25pt"/>
            </v:group>
          </w:pict>
        </mc:Fallback>
      </mc:AlternateContent>
    </w:r>
    <w:r>
      <w:rPr>
        <w:noProof/>
        <w:sz w:val="2"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6F8F46F" wp14:editId="67C60436">
              <wp:simplePos x="0" y="0"/>
              <wp:positionH relativeFrom="column">
                <wp:posOffset>2940050</wp:posOffset>
              </wp:positionH>
              <wp:positionV relativeFrom="paragraph">
                <wp:posOffset>1501775</wp:posOffset>
              </wp:positionV>
              <wp:extent cx="107950" cy="107950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07950" cy="107950"/>
                        <a:chOff x="1728" y="3312"/>
                        <a:chExt cx="170" cy="170"/>
                      </a:xfrm>
                    </wpg:grpSpPr>
                    <wps:wsp>
                      <wps:cNvPr id="9" name="Line 15"/>
                      <wps:cNvCnPr/>
                      <wps:spPr bwMode="auto">
                        <a:xfrm>
                          <a:off x="1728" y="3312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6"/>
                      <wps:cNvCnPr/>
                      <wps:spPr bwMode="auto">
                        <a:xfrm>
                          <a:off x="1728" y="331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31.5pt;margin-top:118.25pt;width:8.5pt;height:8.5pt;rotation:90;z-index:251658752" coordorigin="1728,331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" o:allowincell="f">
              <v:line id="Line 15" o:spid="_x0000_s1027" style="position:absolute;visibility:visible;mso-wrap-style:square" from="1728,3312" to="172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eyMIAAADaAAAADwAAAGRycy9kb3ducmV2LnhtbESPwWrDMBBE74H+g9hCb4ncHNrYiRJM&#10;odBDCYnsD1isjWVqrVxLddy/rwKFHIeZecPsDrPrxURj6DwreF5lIIgbbzpuFdTV+3IDIkRkg71n&#10;UvBLAQ77h8UOC+OvfKZJx1YkCIcCFdgYh0LK0FhyGFZ+IE7exY8OY5JjK82I1wR3vVxn2Yt02HFa&#10;sDjQm6XmS/84BeUmftfHo+a50rme1nX5+apPSj09zuUWRKQ53sP/7Q+jIIfblXQD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feyMIAAADaAAAADwAAAAAAAAAAAAAA&#10;AAChAgAAZHJzL2Rvd25yZXYueG1sUEsFBgAAAAAEAAQA+QAAAJADAAAAAA==&#10;" strokecolor="#ddd" strokeweight=".25pt"/>
              <v:line id="Line 16" o:spid="_x0000_s1028" style="position:absolute;visibility:visible;mso-wrap-style:square" from="1728,3312" to="189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RGcMAAADbAAAADwAAAGRycy9kb3ducmV2LnhtbESPQW/CMAyF70j7D5GRdoMUDoN1BFQh&#10;Ie0wIRb6A6zGa6s1Ttdkpfv3+IC0m633/N7n3WHynRppiG1gA6tlBoq4Cq7l2kB5PS22oGJCdtgF&#10;JgN/FOGwf5rtMHfhxp802lQrCeGYo4EmpT7XOlYNeYzL0BOL9hUGj0nWodZuwJuE+06vs+xFe2xZ&#10;Ghrs6dhQ9W1/vYFim37K89nydLWvdlyXxcfGXox5nk/FG6hEU/o3P67fneALvfwiA+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IkRnDAAAA2wAAAA8AAAAAAAAAAAAA&#10;AAAAoQIAAGRycy9kb3ducmV2LnhtbFBLBQYAAAAABAAEAPkAAACRAwAAAAA=&#10;" strokecolor="#ddd" strokeweight=".25pt"/>
            </v:group>
          </w:pict>
        </mc:Fallback>
      </mc:AlternateContent>
    </w:r>
    <w:r>
      <w:rPr>
        <w:noProof/>
        <w:sz w:val="2"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29C8D2B" wp14:editId="3AE086A2">
              <wp:simplePos x="0" y="0"/>
              <wp:positionH relativeFrom="column">
                <wp:posOffset>-36195</wp:posOffset>
              </wp:positionH>
              <wp:positionV relativeFrom="paragraph">
                <wp:posOffset>2781935</wp:posOffset>
              </wp:positionV>
              <wp:extent cx="107950" cy="107950"/>
              <wp:effectExtent l="0" t="0" r="0" b="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107950" cy="107950"/>
                        <a:chOff x="1728" y="3312"/>
                        <a:chExt cx="170" cy="170"/>
                      </a:xfrm>
                    </wpg:grpSpPr>
                    <wps:wsp>
                      <wps:cNvPr id="6" name="Line 21"/>
                      <wps:cNvCnPr/>
                      <wps:spPr bwMode="auto">
                        <a:xfrm>
                          <a:off x="1728" y="3312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2"/>
                      <wps:cNvCnPr/>
                      <wps:spPr bwMode="auto">
                        <a:xfrm>
                          <a:off x="1728" y="331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2.85pt;margin-top:219.05pt;width:8.5pt;height:8.5pt;rotation:-90;z-index:251660800" coordorigin="1728,331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" o:allowincell="f">
              <v:line id="Line 21" o:spid="_x0000_s1027" style="position:absolute;visibility:visible;mso-wrap-style:square" from="1728,3312" to="172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hKusIAAADaAAAADwAAAGRycy9kb3ducmV2LnhtbESP3YrCMBSE74V9h3AW9k7T9cKfapQi&#10;CF4sorEPcGjOtmWbk24Ta317IwheDjPzDbPeDrYRPXW+dqzge5KAIC6cqblUkF/24wUIH5ANNo5J&#10;wZ08bDcfozWmxt34TL0OpYgQ9ikqqEJoUyl9UZFFP3EtcfR+XWcxRNmV0nR4i3DbyGmSzKTFmuNC&#10;hS3tKir+9NUqyBbhPz8eNQ8XvdT9NM9+5vqk1NfnkK1ABBrCO/xqH4yCGTyvxBs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hKusIAAADaAAAADwAAAAAAAAAAAAAA&#10;AAChAgAAZHJzL2Rvd25yZXYueG1sUEsFBgAAAAAEAAQA+QAAAJADAAAAAA==&#10;" strokecolor="#ddd" strokeweight=".25pt"/>
              <v:line id="Line 22" o:spid="_x0000_s1028" style="position:absolute;visibility:visible;mso-wrap-style:square" from="1728,3312" to="189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vIcEAAADaAAAADwAAAGRycy9kb3ducmV2LnhtbESPQYvCMBSE78L+h/AWvGm6HlatRimC&#10;4GERjf0Bj+ZtW7Z56Tax1n9vBMHjMDPfMOvtYBvRU+drxwq+pgkI4sKZmksF+WU/WYDwAdlg45gU&#10;3MnDdvMxWmNq3I3P1OtQighhn6KCKoQ2ldIXFVn0U9cSR+/XdRZDlF0pTYe3CLeNnCXJt7RYc1yo&#10;sKVdRcWfvloF2SL858ej5uGil7qf5dnPXJ+UGn8O2QpEoCG8w6/2wSiYw/NKv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O8hwQAAANoAAAAPAAAAAAAAAAAAAAAA&#10;AKECAABkcnMvZG93bnJldi54bWxQSwUGAAAAAAQABAD5AAAAjwMAAAAA&#10;" strokecolor="#ddd" strokeweight=".25pt"/>
            </v:group>
          </w:pict>
        </mc:Fallback>
      </mc:AlternateContent>
    </w:r>
    <w:r>
      <w:rPr>
        <w:noProof/>
        <w:sz w:val="2"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0" allowOverlap="1" wp14:anchorId="5299D0CA" wp14:editId="71EBAA59">
              <wp:simplePos x="0" y="0"/>
              <wp:positionH relativeFrom="page">
                <wp:posOffset>0</wp:posOffset>
              </wp:positionH>
              <wp:positionV relativeFrom="page">
                <wp:posOffset>5076825</wp:posOffset>
              </wp:positionV>
              <wp:extent cx="504190" cy="0"/>
              <wp:effectExtent l="0" t="0" r="0" b="0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1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9.75pt" to="39.7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2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" o:allowincell="f" strokecolor="#333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"/>
        <w:lang w:eastAsia="de-DE"/>
      </w:rPr>
      <mc:AlternateContent>
        <mc:Choice Requires="wps">
          <w:drawing>
            <wp:anchor distT="0" distB="0" distL="114300" distR="114300" simplePos="0" relativeHeight="251662848" behindDoc="0" locked="1" layoutInCell="0" allowOverlap="1" wp14:anchorId="78F317C8" wp14:editId="20E452D0">
              <wp:simplePos x="0" y="0"/>
              <wp:positionH relativeFrom="page">
                <wp:posOffset>0</wp:posOffset>
              </wp:positionH>
              <wp:positionV relativeFrom="page">
                <wp:posOffset>7272655</wp:posOffset>
              </wp:positionV>
              <wp:extent cx="431800" cy="0"/>
              <wp:effectExtent l="0" t="0" r="0" b="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2.65pt" to="34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jl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0" allowOverlap="1" wp14:anchorId="7249B27A" wp14:editId="1050E603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431800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5pt" to="3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0l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D76"/>
    <w:multiLevelType w:val="hybridMultilevel"/>
    <w:tmpl w:val="84DA0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97"/>
    <w:multiLevelType w:val="hybridMultilevel"/>
    <w:tmpl w:val="E54E7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4B"/>
    <w:rsid w:val="000816BC"/>
    <w:rsid w:val="0009523F"/>
    <w:rsid w:val="0015597A"/>
    <w:rsid w:val="001606BA"/>
    <w:rsid w:val="00170C19"/>
    <w:rsid w:val="00174E47"/>
    <w:rsid w:val="00196F1E"/>
    <w:rsid w:val="001E489B"/>
    <w:rsid w:val="00232B8C"/>
    <w:rsid w:val="00257D08"/>
    <w:rsid w:val="00280CC8"/>
    <w:rsid w:val="002B0AD3"/>
    <w:rsid w:val="00320802"/>
    <w:rsid w:val="003D654B"/>
    <w:rsid w:val="003E2E68"/>
    <w:rsid w:val="004130F5"/>
    <w:rsid w:val="004A2E7D"/>
    <w:rsid w:val="00511AAF"/>
    <w:rsid w:val="00546B69"/>
    <w:rsid w:val="005562C5"/>
    <w:rsid w:val="00565E08"/>
    <w:rsid w:val="00595BE0"/>
    <w:rsid w:val="00625A20"/>
    <w:rsid w:val="00631B21"/>
    <w:rsid w:val="00662D9E"/>
    <w:rsid w:val="00676BBF"/>
    <w:rsid w:val="00680C45"/>
    <w:rsid w:val="006F08B1"/>
    <w:rsid w:val="00706C72"/>
    <w:rsid w:val="0076022F"/>
    <w:rsid w:val="0076382E"/>
    <w:rsid w:val="007B458C"/>
    <w:rsid w:val="007D3537"/>
    <w:rsid w:val="00800754"/>
    <w:rsid w:val="00801F3B"/>
    <w:rsid w:val="00804F15"/>
    <w:rsid w:val="0082282B"/>
    <w:rsid w:val="00832607"/>
    <w:rsid w:val="00860F86"/>
    <w:rsid w:val="008701E7"/>
    <w:rsid w:val="008D2842"/>
    <w:rsid w:val="008E1C03"/>
    <w:rsid w:val="008E4270"/>
    <w:rsid w:val="008F4CED"/>
    <w:rsid w:val="008F6D6C"/>
    <w:rsid w:val="0091566F"/>
    <w:rsid w:val="00936FC6"/>
    <w:rsid w:val="00976EEE"/>
    <w:rsid w:val="009D657A"/>
    <w:rsid w:val="009F48D2"/>
    <w:rsid w:val="00A26235"/>
    <w:rsid w:val="00A473F3"/>
    <w:rsid w:val="00A63E4B"/>
    <w:rsid w:val="00A85085"/>
    <w:rsid w:val="00AD05F3"/>
    <w:rsid w:val="00B0391E"/>
    <w:rsid w:val="00B5584C"/>
    <w:rsid w:val="00B81E6E"/>
    <w:rsid w:val="00B848E9"/>
    <w:rsid w:val="00BB1974"/>
    <w:rsid w:val="00BB3499"/>
    <w:rsid w:val="00BF47BD"/>
    <w:rsid w:val="00C2022B"/>
    <w:rsid w:val="00C24E50"/>
    <w:rsid w:val="00C523D4"/>
    <w:rsid w:val="00CA0824"/>
    <w:rsid w:val="00CA178B"/>
    <w:rsid w:val="00CC410E"/>
    <w:rsid w:val="00CD0928"/>
    <w:rsid w:val="00D03554"/>
    <w:rsid w:val="00DA31E6"/>
    <w:rsid w:val="00DA5AD9"/>
    <w:rsid w:val="00DD27B3"/>
    <w:rsid w:val="00E03B29"/>
    <w:rsid w:val="00E13876"/>
    <w:rsid w:val="00E407EE"/>
    <w:rsid w:val="00E546DF"/>
    <w:rsid w:val="00E577B7"/>
    <w:rsid w:val="00E70938"/>
    <w:rsid w:val="00EA72EB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566F"/>
    <w:rPr>
      <w:rFonts w:ascii="Arial" w:hAnsi="Arial"/>
      <w:sz w:val="22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91566F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91566F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91566F"/>
    <w:rPr>
      <w:rFonts w:ascii="Arial" w:eastAsia="Times New Roman" w:hAnsi="Arial" w:cs="Times New Roman"/>
      <w:b/>
      <w:bCs/>
      <w:kern w:val="28"/>
      <w:sz w:val="24"/>
      <w:szCs w:val="32"/>
      <w:lang w:eastAsia="zh-TW"/>
    </w:rPr>
  </w:style>
  <w:style w:type="character" w:customStyle="1" w:styleId="berschrift1Zchn">
    <w:name w:val="Überschrift 1 Zchn"/>
    <w:link w:val="berschrift1"/>
    <w:rsid w:val="0091566F"/>
    <w:rPr>
      <w:rFonts w:ascii="Arial" w:eastAsia="Times New Roman" w:hAnsi="Arial" w:cs="Times New Roman"/>
      <w:b/>
      <w:bCs/>
      <w:kern w:val="32"/>
      <w:sz w:val="22"/>
      <w:szCs w:val="32"/>
      <w:lang w:eastAsia="zh-TW"/>
    </w:rPr>
  </w:style>
  <w:style w:type="table" w:styleId="Tabellenraster">
    <w:name w:val="Table Grid"/>
    <w:basedOn w:val="NormaleTabelle"/>
    <w:rsid w:val="0066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7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3F3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BB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566F"/>
    <w:rPr>
      <w:rFonts w:ascii="Arial" w:hAnsi="Arial"/>
      <w:sz w:val="22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91566F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91566F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91566F"/>
    <w:rPr>
      <w:rFonts w:ascii="Arial" w:eastAsia="Times New Roman" w:hAnsi="Arial" w:cs="Times New Roman"/>
      <w:b/>
      <w:bCs/>
      <w:kern w:val="28"/>
      <w:sz w:val="24"/>
      <w:szCs w:val="32"/>
      <w:lang w:eastAsia="zh-TW"/>
    </w:rPr>
  </w:style>
  <w:style w:type="character" w:customStyle="1" w:styleId="berschrift1Zchn">
    <w:name w:val="Überschrift 1 Zchn"/>
    <w:link w:val="berschrift1"/>
    <w:rsid w:val="0091566F"/>
    <w:rPr>
      <w:rFonts w:ascii="Arial" w:eastAsia="Times New Roman" w:hAnsi="Arial" w:cs="Times New Roman"/>
      <w:b/>
      <w:bCs/>
      <w:kern w:val="32"/>
      <w:sz w:val="22"/>
      <w:szCs w:val="32"/>
      <w:lang w:eastAsia="zh-TW"/>
    </w:rPr>
  </w:style>
  <w:style w:type="table" w:styleId="Tabellenraster">
    <w:name w:val="Table Grid"/>
    <w:basedOn w:val="NormaleTabelle"/>
    <w:rsid w:val="0066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7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3F3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BB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0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128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41608200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4928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255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689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672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9328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4584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747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871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58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750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31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88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086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6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66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7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80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80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233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7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657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952749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72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736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723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0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26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70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304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ntranet.kreis-oberhavel.de/cms/documents_download/465696ceb0907.tx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Landkreis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B453-6069-4B81-9E14-720804BF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Landkreis1.dot</Template>
  <TotalTime>0</TotalTime>
  <Pages>2</Pages>
  <Words>353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Oberhavel</vt:lpstr>
    </vt:vector>
  </TitlesOfParts>
  <Company>LK Oberhavel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Oberhavel</dc:title>
  <dc:creator>Kathrin Grünler</dc:creator>
  <cp:lastModifiedBy>Frau Doreen Schläwicke</cp:lastModifiedBy>
  <cp:revision>2</cp:revision>
  <cp:lastPrinted>2017-06-22T12:37:00Z</cp:lastPrinted>
  <dcterms:created xsi:type="dcterms:W3CDTF">2017-11-22T08:21:00Z</dcterms:created>
  <dcterms:modified xsi:type="dcterms:W3CDTF">2017-11-22T08:21:00Z</dcterms:modified>
</cp:coreProperties>
</file>